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2" w:rsidRPr="00763830" w:rsidRDefault="008B1212" w:rsidP="00123F9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63830">
        <w:rPr>
          <w:rFonts w:ascii="Times New Roman" w:hAnsi="Times New Roman"/>
          <w:b/>
          <w:sz w:val="24"/>
          <w:szCs w:val="24"/>
        </w:rPr>
        <w:t>ЗАЯВКА НА ОБУЧЕНИЕ</w:t>
      </w:r>
    </w:p>
    <w:p w:rsidR="008B1212" w:rsidRPr="0097541E" w:rsidRDefault="008B1212" w:rsidP="00123F93">
      <w:pPr>
        <w:ind w:left="-567"/>
        <w:rPr>
          <w:rFonts w:ascii="Times New Roman" w:hAnsi="Times New Roman"/>
          <w:sz w:val="20"/>
          <w:szCs w:val="20"/>
        </w:rPr>
      </w:pPr>
    </w:p>
    <w:p w:rsidR="008B1212" w:rsidRPr="00025408" w:rsidRDefault="008B1212" w:rsidP="0076383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025408">
        <w:rPr>
          <w:rFonts w:ascii="Times New Roman" w:hAnsi="Times New Roman"/>
          <w:sz w:val="24"/>
          <w:szCs w:val="24"/>
        </w:rPr>
        <w:t>Генеральному директору</w:t>
      </w:r>
      <w:r w:rsidR="009030B9">
        <w:rPr>
          <w:rFonts w:ascii="Times New Roman" w:hAnsi="Times New Roman"/>
          <w:sz w:val="24"/>
          <w:szCs w:val="24"/>
        </w:rPr>
        <w:t xml:space="preserve"> </w:t>
      </w:r>
      <w:r w:rsidR="007D2D5C">
        <w:rPr>
          <w:rFonts w:ascii="Times New Roman" w:hAnsi="Times New Roman"/>
          <w:sz w:val="24"/>
          <w:szCs w:val="24"/>
        </w:rPr>
        <w:t>Н</w:t>
      </w:r>
      <w:r w:rsidRPr="00025408">
        <w:rPr>
          <w:rFonts w:ascii="Times New Roman" w:hAnsi="Times New Roman"/>
          <w:sz w:val="24"/>
          <w:szCs w:val="24"/>
        </w:rPr>
        <w:t>ОУ</w:t>
      </w:r>
      <w:r w:rsidR="00837FA4">
        <w:rPr>
          <w:rFonts w:ascii="Times New Roman" w:hAnsi="Times New Roman"/>
          <w:sz w:val="24"/>
          <w:szCs w:val="24"/>
        </w:rPr>
        <w:t xml:space="preserve"> </w:t>
      </w:r>
      <w:r w:rsidRPr="00025408">
        <w:rPr>
          <w:rFonts w:ascii="Times New Roman" w:hAnsi="Times New Roman"/>
          <w:sz w:val="24"/>
          <w:szCs w:val="24"/>
        </w:rPr>
        <w:t>«</w:t>
      </w:r>
      <w:r w:rsidR="007D2D5C">
        <w:rPr>
          <w:rFonts w:ascii="Times New Roman" w:hAnsi="Times New Roman"/>
          <w:sz w:val="24"/>
          <w:szCs w:val="24"/>
        </w:rPr>
        <w:t>СТО</w:t>
      </w:r>
      <w:r w:rsidRPr="00025408">
        <w:rPr>
          <w:rFonts w:ascii="Times New Roman" w:hAnsi="Times New Roman"/>
          <w:sz w:val="24"/>
          <w:szCs w:val="24"/>
        </w:rPr>
        <w:t>»</w:t>
      </w:r>
    </w:p>
    <w:p w:rsidR="008B1212" w:rsidRPr="00025408" w:rsidRDefault="007D2D5C" w:rsidP="0076383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Копыл Анне Вадимовне</w:t>
      </w:r>
    </w:p>
    <w:p w:rsidR="00AF7EFF" w:rsidRPr="00025408" w:rsidRDefault="00AF7EFF" w:rsidP="00763830">
      <w:pPr>
        <w:tabs>
          <w:tab w:val="left" w:pos="5025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025408">
        <w:rPr>
          <w:rFonts w:ascii="Times New Roman" w:hAnsi="Times New Roman"/>
          <w:sz w:val="24"/>
          <w:szCs w:val="24"/>
        </w:rPr>
        <w:t xml:space="preserve">от </w:t>
      </w:r>
      <w:r w:rsidR="009030B9">
        <w:rPr>
          <w:rFonts w:ascii="Times New Roman" w:hAnsi="Times New Roman"/>
          <w:sz w:val="24"/>
          <w:szCs w:val="24"/>
        </w:rPr>
        <w:tab/>
      </w:r>
    </w:p>
    <w:p w:rsidR="008B1212" w:rsidRDefault="00961643" w:rsidP="00123F93">
      <w:pPr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59055</wp:posOffset>
                </wp:positionV>
                <wp:extent cx="2933700" cy="0"/>
                <wp:effectExtent l="7620" t="6350" r="11430" b="127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B3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6.95pt;margin-top:4.65pt;width:2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" strokecolor="gray [1629]" strokeweight=".5pt">
                <v:stroke dashstyle="1 1" endcap="round"/>
              </v:shape>
            </w:pict>
          </mc:Fallback>
        </mc:AlternateContent>
      </w:r>
    </w:p>
    <w:p w:rsidR="007660E8" w:rsidRPr="0097541E" w:rsidRDefault="007660E8" w:rsidP="00123F93">
      <w:pPr>
        <w:ind w:left="-567"/>
        <w:rPr>
          <w:rFonts w:ascii="Times New Roman" w:hAnsi="Times New Roman"/>
          <w:sz w:val="20"/>
          <w:szCs w:val="20"/>
        </w:rPr>
      </w:pPr>
    </w:p>
    <w:p w:rsidR="00B03107" w:rsidRDefault="00961643" w:rsidP="00837FA4">
      <w:pPr>
        <w:ind w:left="-56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177165</wp:posOffset>
                </wp:positionV>
                <wp:extent cx="361950" cy="0"/>
                <wp:effectExtent l="7620" t="8890" r="11430" b="101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C6C4E" id="AutoShape 3" o:spid="_x0000_s1026" type="#_x0000_t32" style="position:absolute;margin-left:110.7pt;margin-top:13.95pt;width:2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" strokecolor="gray" strokeweight=".5pt">
                <v:stroke dashstyle="1 1" endcap="round"/>
              </v:shape>
            </w:pict>
          </mc:Fallback>
        </mc:AlternateContent>
      </w:r>
      <w:r w:rsidR="007660E8">
        <w:rPr>
          <w:rFonts w:ascii="Times New Roman" w:hAnsi="Times New Roman"/>
          <w:sz w:val="24"/>
          <w:szCs w:val="24"/>
        </w:rPr>
        <w:t>Прошу</w:t>
      </w:r>
      <w:r w:rsidR="00860454">
        <w:rPr>
          <w:rFonts w:ascii="Times New Roman" w:hAnsi="Times New Roman"/>
          <w:sz w:val="24"/>
          <w:szCs w:val="24"/>
        </w:rPr>
        <w:t xml:space="preserve"> в</w:t>
      </w:r>
      <w:r w:rsidR="008B1212" w:rsidRPr="00025408">
        <w:rPr>
          <w:rFonts w:ascii="Times New Roman" w:hAnsi="Times New Roman"/>
          <w:sz w:val="24"/>
          <w:szCs w:val="24"/>
        </w:rPr>
        <w:t xml:space="preserve">ас принять </w:t>
      </w:r>
      <w:r w:rsidR="007660E8">
        <w:rPr>
          <w:rFonts w:ascii="Times New Roman" w:hAnsi="Times New Roman"/>
          <w:sz w:val="24"/>
          <w:szCs w:val="24"/>
        </w:rPr>
        <w:t xml:space="preserve">   </w:t>
      </w:r>
      <w:r w:rsidR="009030B9">
        <w:rPr>
          <w:rFonts w:ascii="Times New Roman" w:hAnsi="Times New Roman"/>
          <w:sz w:val="24"/>
          <w:szCs w:val="24"/>
        </w:rPr>
        <w:t xml:space="preserve">     </w:t>
      </w:r>
      <w:r w:rsidR="008B1212" w:rsidRPr="00025408">
        <w:rPr>
          <w:rFonts w:ascii="Times New Roman" w:hAnsi="Times New Roman"/>
          <w:sz w:val="24"/>
          <w:szCs w:val="24"/>
        </w:rPr>
        <w:t>человек</w:t>
      </w:r>
      <w:r w:rsidR="00DC34CE" w:rsidRPr="00DC34CE">
        <w:rPr>
          <w:rFonts w:ascii="Times New Roman" w:hAnsi="Times New Roman"/>
          <w:sz w:val="24"/>
          <w:szCs w:val="24"/>
        </w:rPr>
        <w:t>(</w:t>
      </w:r>
      <w:r w:rsidR="00DC34CE">
        <w:rPr>
          <w:rFonts w:ascii="Times New Roman" w:hAnsi="Times New Roman"/>
          <w:sz w:val="24"/>
          <w:szCs w:val="24"/>
        </w:rPr>
        <w:t>а</w:t>
      </w:r>
      <w:r w:rsidR="00DC34CE" w:rsidRPr="00DC34CE">
        <w:rPr>
          <w:rFonts w:ascii="Times New Roman" w:hAnsi="Times New Roman"/>
          <w:sz w:val="24"/>
          <w:szCs w:val="24"/>
        </w:rPr>
        <w:t>)</w:t>
      </w:r>
      <w:r w:rsidR="008B1212" w:rsidRPr="00025408">
        <w:rPr>
          <w:rFonts w:ascii="Times New Roman" w:hAnsi="Times New Roman"/>
          <w:sz w:val="24"/>
          <w:szCs w:val="24"/>
        </w:rPr>
        <w:t xml:space="preserve"> на обучение по программ</w:t>
      </w:r>
      <w:r w:rsidR="00F54422">
        <w:rPr>
          <w:rFonts w:ascii="Times New Roman" w:hAnsi="Times New Roman"/>
          <w:sz w:val="24"/>
          <w:szCs w:val="24"/>
        </w:rPr>
        <w:t>е</w:t>
      </w:r>
      <w:r w:rsidR="008B1212" w:rsidRPr="00025408">
        <w:rPr>
          <w:rFonts w:ascii="Times New Roman" w:hAnsi="Times New Roman"/>
          <w:sz w:val="24"/>
          <w:szCs w:val="24"/>
        </w:rPr>
        <w:t>:</w:t>
      </w:r>
      <w:r w:rsidR="00F308B1">
        <w:rPr>
          <w:rFonts w:ascii="Times New Roman" w:hAnsi="Times New Roman"/>
          <w:sz w:val="24"/>
          <w:szCs w:val="24"/>
        </w:rPr>
        <w:t xml:space="preserve"> </w:t>
      </w:r>
    </w:p>
    <w:p w:rsidR="00837FA4" w:rsidRDefault="00961643" w:rsidP="00837FA4">
      <w:pPr>
        <w:ind w:left="-56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207010</wp:posOffset>
                </wp:positionV>
                <wp:extent cx="5724525" cy="10160"/>
                <wp:effectExtent l="7620" t="5080" r="1143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1016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8DDB2" id="AutoShape 4" o:spid="_x0000_s1026" type="#_x0000_t32" style="position:absolute;margin-left:9.45pt;margin-top:16.3pt;width:450.75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" strokecolor="gray" strokeweight=".5pt">
                <v:stroke dashstyle="1 1" endcap="round"/>
              </v:shape>
            </w:pict>
          </mc:Fallback>
        </mc:AlternateContent>
      </w:r>
    </w:p>
    <w:p w:rsidR="007660E8" w:rsidRPr="007660E8" w:rsidRDefault="007660E8" w:rsidP="00837FA4">
      <w:pPr>
        <w:ind w:left="-567" w:firstLine="708"/>
        <w:rPr>
          <w:rFonts w:ascii="Times New Roman" w:hAnsi="Times New Roman"/>
          <w:sz w:val="8"/>
          <w:szCs w:val="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116"/>
        <w:gridCol w:w="1296"/>
        <w:gridCol w:w="1798"/>
        <w:gridCol w:w="2043"/>
      </w:tblGrid>
      <w:tr w:rsidR="00837FA4" w:rsidRPr="0090697A" w:rsidTr="00763830">
        <w:tc>
          <w:tcPr>
            <w:tcW w:w="528" w:type="dxa"/>
            <w:shd w:val="clear" w:color="auto" w:fill="auto"/>
          </w:tcPr>
          <w:p w:rsidR="00837FA4" w:rsidRPr="0090697A" w:rsidRDefault="00837FA4" w:rsidP="0090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37FA4" w:rsidRPr="0090697A" w:rsidRDefault="00837FA4" w:rsidP="0090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7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96" w:type="dxa"/>
            <w:vAlign w:val="center"/>
          </w:tcPr>
          <w:p w:rsidR="00837FA4" w:rsidRDefault="00837FA4" w:rsidP="0090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98" w:type="dxa"/>
            <w:vAlign w:val="center"/>
          </w:tcPr>
          <w:p w:rsidR="00837FA4" w:rsidRDefault="00837FA4" w:rsidP="0090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2043" w:type="dxa"/>
            <w:vAlign w:val="center"/>
          </w:tcPr>
          <w:p w:rsidR="00837FA4" w:rsidRDefault="00837FA4" w:rsidP="0090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(можно указать ответственного лица)</w:t>
            </w:r>
          </w:p>
        </w:tc>
      </w:tr>
      <w:tr w:rsidR="00837FA4" w:rsidRPr="0090697A" w:rsidTr="00763830">
        <w:tc>
          <w:tcPr>
            <w:tcW w:w="528" w:type="dxa"/>
            <w:shd w:val="clear" w:color="auto" w:fill="auto"/>
            <w:vAlign w:val="center"/>
          </w:tcPr>
          <w:p w:rsidR="00837FA4" w:rsidRDefault="00837FA4" w:rsidP="00906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37FA4" w:rsidRPr="0090697A" w:rsidRDefault="00837FA4" w:rsidP="00906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37FA4" w:rsidRDefault="00837FA4" w:rsidP="00B0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837FA4" w:rsidRDefault="00837FA4" w:rsidP="00B0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837FA4" w:rsidRDefault="00837FA4" w:rsidP="00B0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A4" w:rsidRPr="0090697A" w:rsidTr="00763830">
        <w:tc>
          <w:tcPr>
            <w:tcW w:w="528" w:type="dxa"/>
            <w:shd w:val="clear" w:color="auto" w:fill="auto"/>
            <w:vAlign w:val="center"/>
          </w:tcPr>
          <w:p w:rsidR="00837FA4" w:rsidRDefault="00837FA4" w:rsidP="00906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37FA4" w:rsidRPr="0090697A" w:rsidRDefault="00837FA4" w:rsidP="00906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37FA4" w:rsidRDefault="00837FA4" w:rsidP="00B0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837FA4" w:rsidRDefault="00837FA4" w:rsidP="00B0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837FA4" w:rsidRDefault="00837FA4" w:rsidP="00B0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A4" w:rsidRPr="0090697A" w:rsidTr="00763830">
        <w:tc>
          <w:tcPr>
            <w:tcW w:w="528" w:type="dxa"/>
            <w:shd w:val="clear" w:color="auto" w:fill="auto"/>
            <w:vAlign w:val="center"/>
          </w:tcPr>
          <w:p w:rsidR="00837FA4" w:rsidRPr="00FE7DA2" w:rsidRDefault="00837FA4" w:rsidP="0090697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37FA4" w:rsidRPr="0090697A" w:rsidRDefault="00837FA4" w:rsidP="00906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37FA4" w:rsidRDefault="00837FA4" w:rsidP="00B0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837FA4" w:rsidRDefault="00837FA4" w:rsidP="00B0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837FA4" w:rsidRDefault="00837FA4" w:rsidP="00B0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A4" w:rsidRPr="0090697A" w:rsidTr="00763830">
        <w:tc>
          <w:tcPr>
            <w:tcW w:w="528" w:type="dxa"/>
            <w:shd w:val="clear" w:color="auto" w:fill="auto"/>
            <w:vAlign w:val="center"/>
          </w:tcPr>
          <w:p w:rsidR="00837FA4" w:rsidRPr="00FE7DA2" w:rsidRDefault="00837FA4" w:rsidP="0090697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37FA4" w:rsidRPr="0090697A" w:rsidRDefault="00837FA4" w:rsidP="00906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37FA4" w:rsidRDefault="00837FA4" w:rsidP="00B0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837FA4" w:rsidRDefault="00837FA4" w:rsidP="00B0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837FA4" w:rsidRDefault="00837FA4" w:rsidP="00B0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97A" w:rsidRDefault="0090697A" w:rsidP="00DC34CE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</w:p>
    <w:p w:rsidR="00AF7EFF" w:rsidRPr="00025408" w:rsidRDefault="00961643" w:rsidP="00763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200660</wp:posOffset>
                </wp:positionV>
                <wp:extent cx="3829050" cy="635"/>
                <wp:effectExtent l="7620" t="10795" r="11430" b="76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FCF59" id="AutoShape 6" o:spid="_x0000_s1026" type="#_x0000_t32" style="position:absolute;margin-left:187.95pt;margin-top:15.8pt;width:301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" strokecolor="gray" strokeweight=".5pt">
                <v:stroke dashstyle="1 1" endcap="round"/>
              </v:shape>
            </w:pict>
          </mc:Fallback>
        </mc:AlternateContent>
      </w:r>
      <w:r w:rsidR="00AF7EFF" w:rsidRPr="00025408">
        <w:rPr>
          <w:rFonts w:ascii="Times New Roman" w:hAnsi="Times New Roman"/>
          <w:sz w:val="24"/>
          <w:szCs w:val="24"/>
        </w:rPr>
        <w:t>Наименование организации</w:t>
      </w:r>
      <w:r w:rsidR="007660E8">
        <w:rPr>
          <w:rFonts w:ascii="Times New Roman" w:hAnsi="Times New Roman"/>
          <w:sz w:val="24"/>
          <w:szCs w:val="24"/>
        </w:rPr>
        <w:t xml:space="preserve"> </w:t>
      </w:r>
      <w:r w:rsidR="007660E8">
        <w:rPr>
          <w:rFonts w:ascii="Times New Roman" w:hAnsi="Times New Roman"/>
          <w:sz w:val="24"/>
          <w:szCs w:val="24"/>
          <w:lang w:val="en-US"/>
        </w:rPr>
        <w:t>/</w:t>
      </w:r>
      <w:r w:rsidR="007660E8">
        <w:rPr>
          <w:rFonts w:ascii="Times New Roman" w:hAnsi="Times New Roman"/>
          <w:sz w:val="24"/>
          <w:szCs w:val="24"/>
        </w:rPr>
        <w:t xml:space="preserve"> ФИО</w:t>
      </w:r>
      <w:r w:rsidR="00AF7EFF" w:rsidRPr="00025408">
        <w:rPr>
          <w:rFonts w:ascii="Times New Roman" w:hAnsi="Times New Roman"/>
          <w:sz w:val="24"/>
          <w:szCs w:val="24"/>
        </w:rPr>
        <w:t xml:space="preserve">: </w:t>
      </w:r>
    </w:p>
    <w:p w:rsidR="00AF7EFF" w:rsidRPr="0008329A" w:rsidRDefault="0008329A" w:rsidP="00763830">
      <w:pPr>
        <w:rPr>
          <w:rFonts w:ascii="Times New Roman" w:hAnsi="Times New Roman"/>
          <w:sz w:val="24"/>
          <w:szCs w:val="24"/>
        </w:rPr>
      </w:pPr>
      <w:r w:rsidRPr="0008329A">
        <w:rPr>
          <w:rFonts w:ascii="Times New Roman" w:hAnsi="Times New Roman"/>
          <w:sz w:val="24"/>
          <w:szCs w:val="24"/>
        </w:rPr>
        <w:t xml:space="preserve">  </w:t>
      </w:r>
      <w:r w:rsidR="000B7972" w:rsidRPr="0008329A">
        <w:rPr>
          <w:rFonts w:ascii="Times New Roman" w:hAnsi="Times New Roman"/>
          <w:sz w:val="24"/>
          <w:szCs w:val="24"/>
        </w:rPr>
        <w:t xml:space="preserve">Настоящим подтверждаю, что в рамках оказания услуги по обучению даю добровольное согласие на получение, обработку, хранение и передачу моих персональных данных на основании и в соответствии с Федеральным законом РФ от 27.07.2006 № 152-ФЗ «О персональных данных» и иными законодательными актами РФ. </w:t>
      </w:r>
    </w:p>
    <w:p w:rsidR="000B7972" w:rsidRDefault="000B7972" w:rsidP="00763830">
      <w:pPr>
        <w:rPr>
          <w:rFonts w:ascii="Times New Roman" w:hAnsi="Times New Roman"/>
          <w:sz w:val="24"/>
          <w:szCs w:val="24"/>
        </w:rPr>
      </w:pPr>
    </w:p>
    <w:p w:rsidR="00AF7EFF" w:rsidRPr="000B7972" w:rsidRDefault="00961643" w:rsidP="007638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170815</wp:posOffset>
                </wp:positionV>
                <wp:extent cx="2828925" cy="0"/>
                <wp:effectExtent l="7620" t="10795" r="11430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9CB9" id="AutoShape 7" o:spid="_x0000_s1026" type="#_x0000_t32" style="position:absolute;margin-left:247.2pt;margin-top:13.45pt;width:2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" strokecolor="gray" strokeweight=".5pt">
                <v:stroke dashstyle="1 1" endcap="round"/>
              </v:shape>
            </w:pict>
          </mc:Fallback>
        </mc:AlternateContent>
      </w:r>
      <w:r w:rsidR="007660E8">
        <w:rPr>
          <w:rFonts w:ascii="Times New Roman" w:hAnsi="Times New Roman"/>
          <w:noProof/>
          <w:sz w:val="24"/>
          <w:szCs w:val="24"/>
          <w:lang w:eastAsia="ru-RU"/>
        </w:rPr>
        <w:t>ФИО</w:t>
      </w:r>
      <w:r w:rsidR="00AF7EFF" w:rsidRPr="000B7972">
        <w:rPr>
          <w:rFonts w:ascii="Times New Roman" w:hAnsi="Times New Roman"/>
          <w:sz w:val="24"/>
          <w:szCs w:val="24"/>
        </w:rPr>
        <w:t xml:space="preserve"> </w:t>
      </w:r>
      <w:r w:rsidR="000B7972" w:rsidRPr="000B7972">
        <w:rPr>
          <w:rFonts w:ascii="Times New Roman" w:hAnsi="Times New Roman"/>
          <w:sz w:val="24"/>
          <w:szCs w:val="24"/>
        </w:rPr>
        <w:t>ответственного за обучение</w:t>
      </w:r>
      <w:r w:rsidR="007660E8">
        <w:rPr>
          <w:rFonts w:ascii="Times New Roman" w:hAnsi="Times New Roman"/>
          <w:sz w:val="24"/>
          <w:szCs w:val="24"/>
        </w:rPr>
        <w:t xml:space="preserve"> (для юр.лиц)</w:t>
      </w:r>
      <w:r w:rsidR="007660E8" w:rsidRPr="007660E8">
        <w:rPr>
          <w:rFonts w:ascii="Times New Roman" w:hAnsi="Times New Roman"/>
          <w:sz w:val="24"/>
          <w:szCs w:val="24"/>
        </w:rPr>
        <w:t>:</w:t>
      </w:r>
      <w:r w:rsidR="000B7972" w:rsidRPr="000B7972">
        <w:rPr>
          <w:rFonts w:ascii="Times New Roman" w:hAnsi="Times New Roman"/>
          <w:sz w:val="24"/>
          <w:szCs w:val="24"/>
        </w:rPr>
        <w:t xml:space="preserve"> </w:t>
      </w:r>
    </w:p>
    <w:p w:rsidR="00FE7DA2" w:rsidRDefault="00961643" w:rsidP="007638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213360</wp:posOffset>
                </wp:positionV>
                <wp:extent cx="5915025" cy="12065"/>
                <wp:effectExtent l="7620" t="10160" r="11430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5025" cy="1206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2D3E1" id="AutoShape 8" o:spid="_x0000_s1026" type="#_x0000_t32" style="position:absolute;margin-left:3.45pt;margin-top:16.8pt;width:465.75pt;height: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" strokecolor="gray" strokeweight=".5pt">
                <v:stroke dashstyle="1 1" endcap="round"/>
              </v:shape>
            </w:pict>
          </mc:Fallback>
        </mc:AlternateContent>
      </w:r>
    </w:p>
    <w:p w:rsidR="00FE7DA2" w:rsidRPr="007660E8" w:rsidRDefault="00961643" w:rsidP="007638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192405</wp:posOffset>
                </wp:positionV>
                <wp:extent cx="2828925" cy="0"/>
                <wp:effectExtent l="7620" t="12700" r="11430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96A9" id="AutoShape 9" o:spid="_x0000_s1026" type="#_x0000_t32" style="position:absolute;margin-left:114.45pt;margin-top:15.15pt;width:22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" strokecolor="gray" strokeweight=".5pt">
                <v:stroke dashstyle="1 1" endcap="round"/>
              </v:shape>
            </w:pict>
          </mc:Fallback>
        </mc:AlternateContent>
      </w:r>
      <w:r w:rsidR="00FE7DA2">
        <w:rPr>
          <w:rFonts w:ascii="Times New Roman" w:hAnsi="Times New Roman"/>
          <w:sz w:val="24"/>
          <w:szCs w:val="24"/>
        </w:rPr>
        <w:t>Контактный телефон</w:t>
      </w:r>
      <w:r w:rsidR="00FE7DA2" w:rsidRPr="007660E8">
        <w:rPr>
          <w:rFonts w:ascii="Times New Roman" w:hAnsi="Times New Roman"/>
          <w:sz w:val="24"/>
          <w:szCs w:val="24"/>
        </w:rPr>
        <w:t>:</w:t>
      </w:r>
    </w:p>
    <w:p w:rsidR="00AF7EFF" w:rsidRPr="007660E8" w:rsidRDefault="00961643" w:rsidP="007638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177800</wp:posOffset>
                </wp:positionV>
                <wp:extent cx="2828925" cy="0"/>
                <wp:effectExtent l="7620" t="12065" r="11430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9F9F5" id="AutoShape 10" o:spid="_x0000_s1026" type="#_x0000_t32" style="position:absolute;margin-left:112.95pt;margin-top:14pt;width:22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" strokecolor="gray" strokeweight=".5pt">
                <v:stroke dashstyle="1 1" endcap="round"/>
              </v:shape>
            </w:pict>
          </mc:Fallback>
        </mc:AlternateContent>
      </w:r>
      <w:r w:rsidR="00FE7DA2">
        <w:rPr>
          <w:rFonts w:ascii="Times New Roman" w:hAnsi="Times New Roman"/>
          <w:sz w:val="24"/>
          <w:szCs w:val="24"/>
        </w:rPr>
        <w:t>Э</w:t>
      </w:r>
      <w:r w:rsidR="00E3708F">
        <w:rPr>
          <w:rFonts w:ascii="Times New Roman" w:hAnsi="Times New Roman"/>
          <w:sz w:val="24"/>
          <w:szCs w:val="24"/>
        </w:rPr>
        <w:t>лектронная почта</w:t>
      </w:r>
      <w:r w:rsidR="00FE7DA2" w:rsidRPr="007660E8">
        <w:rPr>
          <w:rFonts w:ascii="Times New Roman" w:hAnsi="Times New Roman"/>
          <w:sz w:val="24"/>
          <w:szCs w:val="24"/>
        </w:rPr>
        <w:t>:</w:t>
      </w:r>
    </w:p>
    <w:p w:rsidR="00024F77" w:rsidRDefault="00024F77" w:rsidP="00763830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43083" w:rsidRDefault="00543083" w:rsidP="00763830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43083" w:rsidRPr="00837FA4" w:rsidRDefault="00543083" w:rsidP="00763830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837FA4" w:rsidRPr="007660E8" w:rsidRDefault="00837FA4" w:rsidP="00763830">
      <w:pPr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7660E8">
        <w:rPr>
          <w:rFonts w:ascii="Times New Roman" w:hAnsi="Times New Roman"/>
          <w:color w:val="632423" w:themeColor="accent2" w:themeShade="80"/>
          <w:sz w:val="24"/>
          <w:szCs w:val="24"/>
        </w:rPr>
        <w:t>Для заключения договора прикрепите к заявке реквизиты организации (если плательщиком является юридическое лицо).</w:t>
      </w:r>
      <w:bookmarkStart w:id="0" w:name="_GoBack"/>
      <w:bookmarkEnd w:id="0"/>
    </w:p>
    <w:sectPr w:rsidR="00837FA4" w:rsidRPr="007660E8" w:rsidSect="00763830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0C2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AF85CE6"/>
    <w:multiLevelType w:val="hybridMultilevel"/>
    <w:tmpl w:val="CFACA556"/>
    <w:lvl w:ilvl="0" w:tplc="967475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A1"/>
    <w:rsid w:val="00011840"/>
    <w:rsid w:val="00024F77"/>
    <w:rsid w:val="00025408"/>
    <w:rsid w:val="0008329A"/>
    <w:rsid w:val="0008744A"/>
    <w:rsid w:val="000B7972"/>
    <w:rsid w:val="00110FC2"/>
    <w:rsid w:val="00123F93"/>
    <w:rsid w:val="00341EF6"/>
    <w:rsid w:val="003C607A"/>
    <w:rsid w:val="004A1E75"/>
    <w:rsid w:val="004B73A1"/>
    <w:rsid w:val="005115A9"/>
    <w:rsid w:val="00520D0C"/>
    <w:rsid w:val="005246E9"/>
    <w:rsid w:val="00543083"/>
    <w:rsid w:val="005546FD"/>
    <w:rsid w:val="005915BE"/>
    <w:rsid w:val="005B029A"/>
    <w:rsid w:val="006216D7"/>
    <w:rsid w:val="00634FEC"/>
    <w:rsid w:val="00670BC0"/>
    <w:rsid w:val="00695E97"/>
    <w:rsid w:val="006E7C6E"/>
    <w:rsid w:val="00727623"/>
    <w:rsid w:val="00763830"/>
    <w:rsid w:val="007660E8"/>
    <w:rsid w:val="007D2D5C"/>
    <w:rsid w:val="00837FA4"/>
    <w:rsid w:val="008549DB"/>
    <w:rsid w:val="00860454"/>
    <w:rsid w:val="008B1212"/>
    <w:rsid w:val="008E7706"/>
    <w:rsid w:val="009030B9"/>
    <w:rsid w:val="0090697A"/>
    <w:rsid w:val="00961643"/>
    <w:rsid w:val="0097541E"/>
    <w:rsid w:val="009C00E1"/>
    <w:rsid w:val="00A546E3"/>
    <w:rsid w:val="00A56D93"/>
    <w:rsid w:val="00AF7EFF"/>
    <w:rsid w:val="00B03107"/>
    <w:rsid w:val="00B20E1B"/>
    <w:rsid w:val="00BA35C5"/>
    <w:rsid w:val="00D86D20"/>
    <w:rsid w:val="00DC34CE"/>
    <w:rsid w:val="00E1464C"/>
    <w:rsid w:val="00E3708F"/>
    <w:rsid w:val="00EF1C50"/>
    <w:rsid w:val="00F17647"/>
    <w:rsid w:val="00F23A2E"/>
    <w:rsid w:val="00F308B1"/>
    <w:rsid w:val="00F54422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07D60-DBA6-4B20-8F14-DCD05E6E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24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024F77"/>
    <w:rPr>
      <w:rFonts w:ascii="Arial" w:hAnsi="Arial" w:cs="Arial"/>
      <w:sz w:val="16"/>
      <w:szCs w:val="16"/>
    </w:rPr>
  </w:style>
  <w:style w:type="paragraph" w:styleId="a3">
    <w:name w:val="No Spacing"/>
    <w:uiPriority w:val="1"/>
    <w:qFormat/>
    <w:rsid w:val="00A546E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F7E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6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83;&#1072;&#1085;&#1082;&#1080;\zayvka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2C04E-7B78-478C-ABC8-CE86C390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zayvka 1.dotx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Прогресс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cp:lastModifiedBy>Учетная запись Майкрософт</cp:lastModifiedBy>
  <cp:revision>2</cp:revision>
  <cp:lastPrinted>2011-06-23T08:16:00Z</cp:lastPrinted>
  <dcterms:created xsi:type="dcterms:W3CDTF">2021-12-07T11:07:00Z</dcterms:created>
  <dcterms:modified xsi:type="dcterms:W3CDTF">2021-12-07T11:07:00Z</dcterms:modified>
</cp:coreProperties>
</file>